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sz w:val="36"/>
          <w:szCs w:val="36"/>
        </w:rPr>
        <w:alias w:val="Locked Section"/>
        <w:tag w:val="Locked Section"/>
        <w:id w:val="-1023304047"/>
        <w:lock w:val="sdtContentLocked"/>
        <w:placeholder>
          <w:docPart w:val="C7CEE3E5C2C249F7881A438C78AF5376"/>
        </w:placeholder>
      </w:sdtPr>
      <w:sdtEndPr>
        <w:rPr>
          <w:b w:val="0"/>
          <w:sz w:val="24"/>
          <w:szCs w:val="24"/>
        </w:rPr>
      </w:sdtEndPr>
      <w:sdtContent>
        <w:p w14:paraId="7D3B53B7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b/>
              <w:sz w:val="36"/>
              <w:szCs w:val="36"/>
            </w:rPr>
          </w:pPr>
          <w:r w:rsidRPr="00D91C7B">
            <w:rPr>
              <w:rFonts w:ascii="Arial" w:hAnsi="Arial" w:cs="Arial"/>
              <w:b/>
              <w:sz w:val="36"/>
              <w:szCs w:val="36"/>
            </w:rPr>
            <w:t>Physiotherapy Self-Referral Form</w:t>
          </w:r>
        </w:p>
        <w:tbl>
          <w:tblPr>
            <w:tblpPr w:leftFromText="180" w:rightFromText="180" w:vertAnchor="text" w:horzAnchor="margin" w:tblpX="170" w:tblpY="47"/>
            <w:tblW w:w="1077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643"/>
            <w:gridCol w:w="7130"/>
          </w:tblGrid>
          <w:tr w:rsidR="00D91C7B" w:rsidRPr="00D91C7B" w14:paraId="7DDA7854" w14:textId="77777777" w:rsidTr="009827FF">
            <w:trPr>
              <w:trHeight w:val="985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14:paraId="68078CA3" w14:textId="77777777"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D91C7B">
                  <w:rPr>
                    <w:rFonts w:ascii="Arial" w:hAnsi="Arial" w:cs="Arial"/>
                    <w:b/>
                    <w:sz w:val="28"/>
                    <w:szCs w:val="28"/>
                  </w:rPr>
                  <w:t>Sources of information, advice and exercise:</w:t>
                </w:r>
              </w:p>
              <w:p w14:paraId="04AB3E7B" w14:textId="77777777" w:rsidR="00D91C7B" w:rsidRPr="00D91C7B" w:rsidRDefault="00D91C7B" w:rsidP="00D91C7B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</w:p>
              <w:p w14:paraId="3888B26D" w14:textId="77777777" w:rsidR="00C308BF" w:rsidRDefault="00000000" w:rsidP="00D91C7B">
                <w:pPr>
                  <w:tabs>
                    <w:tab w:val="left" w:pos="834"/>
                  </w:tabs>
                  <w:spacing w:after="0"/>
                  <w:jc w:val="center"/>
                </w:pPr>
                <w:hyperlink r:id="rId7" w:history="1">
                  <w:r w:rsidR="00C308BF" w:rsidRPr="00C308BF">
                    <w:rPr>
                      <w:rStyle w:val="Hyperlink"/>
                    </w:rPr>
                    <w:t>https://www.nhsinform.scot/</w:t>
                  </w:r>
                </w:hyperlink>
              </w:p>
              <w:p w14:paraId="6F31CCD9" w14:textId="77777777" w:rsidR="00D91C7B" w:rsidRPr="00D91C7B" w:rsidRDefault="00000000" w:rsidP="00D91C7B">
                <w:pPr>
                  <w:tabs>
                    <w:tab w:val="left" w:pos="834"/>
                  </w:tabs>
                  <w:spacing w:after="0"/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hyperlink r:id="rId8" w:history="1">
                  <w:r w:rsidR="00C308BF" w:rsidRPr="00437733">
                    <w:rPr>
                      <w:rStyle w:val="Hyperlink"/>
                      <w:rFonts w:ascii="Arial" w:hAnsi="Arial" w:cs="Arial"/>
                      <w:sz w:val="24"/>
                      <w:szCs w:val="24"/>
                    </w:rPr>
                    <w:t>www.ecps.scot.nhs.uk</w:t>
                  </w:r>
                </w:hyperlink>
              </w:p>
              <w:p w14:paraId="648C8516" w14:textId="77777777" w:rsidR="00D91C7B" w:rsidRPr="00D91C7B" w:rsidRDefault="00D91C7B" w:rsidP="00D91C7B">
                <w:pPr>
                  <w:tabs>
                    <w:tab w:val="left" w:pos="834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D91C7B" w:rsidRPr="00D91C7B" w14:paraId="27D2F98F" w14:textId="77777777" w:rsidTr="009827FF">
            <w:trPr>
              <w:trHeight w:val="438"/>
            </w:trPr>
            <w:tc>
              <w:tcPr>
                <w:tcW w:w="10773" w:type="dxa"/>
                <w:gridSpan w:val="2"/>
                <w:tcMar>
                  <w:left w:w="28" w:type="dxa"/>
                  <w:right w:w="28" w:type="dxa"/>
                </w:tcMar>
              </w:tcPr>
              <w:p w14:paraId="41471877" w14:textId="77777777"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/>
                    <w:sz w:val="24"/>
                    <w:szCs w:val="24"/>
                  </w:rPr>
                  <w:t>If your problem is urgent, severe, or getting worse, contact your GP or NHS24  (Phone 111)</w:t>
                </w:r>
              </w:p>
              <w:p w14:paraId="5F826113" w14:textId="77777777" w:rsidR="00D91C7B" w:rsidRPr="00D91C7B" w:rsidRDefault="00D91C7B" w:rsidP="00D91C7B">
                <w:pPr>
                  <w:spacing w:before="40" w:after="0" w:line="240" w:lineRule="auto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sz w:val="24"/>
                    <w:szCs w:val="24"/>
                  </w:rPr>
                  <w:t>I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 you have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any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of these symptoms, since this problem started, then you </w:t>
                </w:r>
                <w:r w:rsidRPr="00D91C7B">
                  <w:rPr>
                    <w:rFonts w:ascii="Arial" w:hAnsi="Arial" w:cs="Arial"/>
                    <w:bCs/>
                    <w:i/>
                    <w:sz w:val="24"/>
                    <w:szCs w:val="24"/>
                  </w:rPr>
                  <w:t>must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 consult your GP.</w:t>
                </w:r>
              </w:p>
            </w:tc>
          </w:tr>
          <w:tr w:rsidR="00D91C7B" w:rsidRPr="00D91C7B" w14:paraId="01D0E429" w14:textId="77777777" w:rsidTr="009827FF">
            <w:trPr>
              <w:trHeight w:val="438"/>
            </w:trPr>
            <w:tc>
              <w:tcPr>
                <w:tcW w:w="3643" w:type="dxa"/>
                <w:tcBorders>
                  <w:top w:val="single" w:sz="4" w:space="0" w:color="FFFFFF"/>
                  <w:right w:val="single" w:sz="4" w:space="0" w:color="FFFFFF"/>
                </w:tcBorders>
              </w:tcPr>
              <w:p w14:paraId="63BCACC0" w14:textId="77777777" w:rsidR="00D91C7B" w:rsidRPr="00D91C7B" w:rsidRDefault="00D91C7B" w:rsidP="002229EB">
                <w:pPr>
                  <w:numPr>
                    <w:ilvl w:val="0"/>
                    <w:numId w:val="1"/>
                  </w:numPr>
                  <w:tabs>
                    <w:tab w:val="clear" w:pos="720"/>
                    <w:tab w:val="num" w:pos="346"/>
                  </w:tabs>
                  <w:spacing w:after="0" w:line="240" w:lineRule="auto"/>
                  <w:ind w:left="346" w:firstLine="11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Dizziness </w:t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ab/>
                </w:r>
              </w:p>
              <w:p w14:paraId="583C3EBB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Blurred vision </w:t>
                </w:r>
              </w:p>
              <w:p w14:paraId="1A3F64E0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Swallowing problems </w:t>
                </w:r>
              </w:p>
              <w:p w14:paraId="0D0DB028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Speech impairment </w:t>
                </w:r>
              </w:p>
              <w:p w14:paraId="612BACA5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History of cancer</w:t>
                </w:r>
              </w:p>
            </w:tc>
            <w:tc>
              <w:tcPr>
                <w:tcW w:w="7130" w:type="dxa"/>
                <w:tcBorders>
                  <w:top w:val="single" w:sz="4" w:space="0" w:color="FFFFFF"/>
                  <w:left w:val="single" w:sz="4" w:space="0" w:color="FFFFFF"/>
                </w:tcBorders>
              </w:tcPr>
              <w:p w14:paraId="638B2608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Fainting </w:t>
                </w:r>
              </w:p>
              <w:p w14:paraId="6C3EF6EA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Bowel/bladder problems</w:t>
                </w:r>
              </w:p>
              <w:p w14:paraId="4693726F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 xml:space="preserve">Reduced or altered sensation in your groin, genitals or back passage area </w:t>
                </w:r>
              </w:p>
              <w:p w14:paraId="2199D6E1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Weakness in both legs</w:t>
                </w:r>
              </w:p>
              <w:p w14:paraId="25D54550" w14:textId="77777777" w:rsidR="00D91C7B" w:rsidRPr="00D91C7B" w:rsidRDefault="00D91C7B" w:rsidP="00D91C7B">
                <w:pPr>
                  <w:numPr>
                    <w:ilvl w:val="0"/>
                    <w:numId w:val="1"/>
                  </w:numPr>
                  <w:spacing w:after="0" w:line="240" w:lineRule="auto"/>
                  <w:ind w:left="714" w:hanging="357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D91C7B">
                  <w:rPr>
                    <w:rFonts w:ascii="Arial" w:hAnsi="Arial" w:cs="Arial"/>
                    <w:bCs/>
                    <w:sz w:val="24"/>
                    <w:szCs w:val="24"/>
                  </w:rPr>
                  <w:t>Unexplained weight loss</w:t>
                </w:r>
              </w:p>
            </w:tc>
          </w:tr>
        </w:tbl>
        <w:p w14:paraId="45CDA10E" w14:textId="77777777" w:rsidR="00D91C7B" w:rsidRDefault="00D91C7B" w:rsidP="00D91C7B">
          <w:pPr>
            <w:spacing w:before="240"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 w:rsidRPr="00D91C7B">
            <w:rPr>
              <w:rFonts w:ascii="Arial" w:hAnsi="Arial" w:cs="Arial"/>
              <w:b/>
              <w:sz w:val="32"/>
              <w:szCs w:val="32"/>
            </w:rPr>
            <w:t xml:space="preserve">Information and Instructions </w:t>
          </w:r>
        </w:p>
        <w:p w14:paraId="7CA87DB6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276"/>
              <w:tab w:val="left" w:pos="2694"/>
              <w:tab w:val="left" w:pos="5529"/>
            </w:tabs>
            <w:spacing w:before="240"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This form is to request a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ROUTINE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out-patients physiotherapy appointment only.</w:t>
          </w:r>
        </w:p>
        <w:p w14:paraId="66EBA7F9" w14:textId="77777777"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If you consider your problem to be urgent you must get a referral from your GP.</w:t>
          </w:r>
        </w:p>
        <w:p w14:paraId="7997FB35" w14:textId="77777777" w:rsidR="00D91C7B" w:rsidRPr="00D91C7B" w:rsidRDefault="00D91C7B" w:rsidP="00D91C7B">
          <w:pPr>
            <w:tabs>
              <w:tab w:val="left" w:pos="1276"/>
              <w:tab w:val="left" w:pos="2694"/>
              <w:tab w:val="left" w:pos="5529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568D14D7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We can only accept referrals from patients who are registered with a GP Practice in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Edinburgh</w:t>
          </w:r>
        </w:p>
        <w:p w14:paraId="7D656E38" w14:textId="77777777"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(If you are unsure please ask your GP practice)</w:t>
          </w:r>
        </w:p>
        <w:p w14:paraId="37424CAF" w14:textId="77777777" w:rsidR="00D91C7B" w:rsidRPr="00D91C7B" w:rsidRDefault="00D91C7B" w:rsidP="00D91C7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0584B69C" w14:textId="77777777"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must be aged 16 or over to use the self referral service</w:t>
          </w:r>
        </w:p>
        <w:p w14:paraId="4F5E3AC4" w14:textId="77777777" w:rsidR="00D91C7B" w:rsidRP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6D013E9A" w14:textId="77777777" w:rsidR="00D91C7B" w:rsidRPr="00D91C7B" w:rsidRDefault="00D91C7B" w:rsidP="00D91C7B">
          <w:pPr>
            <w:pStyle w:val="ListParagraph"/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 xml:space="preserve">Please refer yourself for </w:t>
          </w:r>
          <w:r w:rsidRPr="00D91C7B">
            <w:rPr>
              <w:rFonts w:ascii="Arial" w:hAnsi="Arial" w:cs="Arial"/>
              <w:b/>
              <w:sz w:val="24"/>
              <w:szCs w:val="24"/>
            </w:rPr>
            <w:t>ONE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problem only</w:t>
          </w:r>
        </w:p>
        <w:p w14:paraId="63CB8C22" w14:textId="77777777" w:rsidR="00D91C7B" w:rsidRDefault="00D91C7B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(We are not able to accept self referral for multiple, unrelated problems - please ask your GP)</w:t>
          </w:r>
        </w:p>
        <w:p w14:paraId="12CBEDAA" w14:textId="77777777" w:rsidR="00DD1096" w:rsidRPr="00D91C7B" w:rsidRDefault="00DD1096" w:rsidP="00D91C7B">
          <w:pPr>
            <w:pStyle w:val="ListParagraph"/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ind w:left="643"/>
            <w:rPr>
              <w:rFonts w:ascii="Arial" w:hAnsi="Arial" w:cs="Arial"/>
              <w:sz w:val="24"/>
              <w:szCs w:val="24"/>
            </w:rPr>
          </w:pPr>
        </w:p>
        <w:p w14:paraId="34694928" w14:textId="77777777" w:rsidR="00D91C7B" w:rsidRPr="00D91C7B" w:rsidRDefault="00D91C7B" w:rsidP="00D91C7B">
          <w:pPr>
            <w:numPr>
              <w:ilvl w:val="0"/>
              <w:numId w:val="2"/>
            </w:num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inform your GP that you have attended physiotherapy</w:t>
          </w:r>
        </w:p>
        <w:p w14:paraId="4628586D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14:paraId="14D51FB9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Home visits </w:t>
          </w:r>
          <w:r w:rsidRPr="00D91C7B">
            <w:rPr>
              <w:rFonts w:ascii="Arial" w:hAnsi="Arial" w:cs="Arial"/>
              <w:sz w:val="24"/>
              <w:szCs w:val="24"/>
            </w:rPr>
            <w:t>can only be arranged by your GP</w:t>
          </w:r>
        </w:p>
        <w:p w14:paraId="4F2EB2AE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4D899913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 xml:space="preserve">Continence problems and walking aids: </w:t>
          </w:r>
          <w:r w:rsidRPr="00D91C7B">
            <w:rPr>
              <w:rFonts w:ascii="Arial" w:hAnsi="Arial" w:cs="Arial"/>
              <w:sz w:val="24"/>
              <w:szCs w:val="24"/>
            </w:rPr>
            <w:t xml:space="preserve">Please use the separate referral forms which can be found on our self-referral page:        </w:t>
          </w:r>
          <w:hyperlink r:id="rId9" w:history="1">
            <w:r w:rsidRPr="00D91C7B">
              <w:rPr>
                <w:rStyle w:val="Hyperlink"/>
                <w:rFonts w:ascii="Arial" w:hAnsi="Arial" w:cs="Arial"/>
                <w:sz w:val="24"/>
                <w:szCs w:val="24"/>
              </w:rPr>
              <w:t>https://services.nhslothian.scot/ecps/Pages/SelfReferral.aspx</w:t>
            </w:r>
          </w:hyperlink>
        </w:p>
        <w:p w14:paraId="32C23BE7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6080EA21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Equipment such as collars, wrist splints, knee braces, maternity belts etc</w:t>
          </w:r>
          <w:r w:rsidRPr="00D91C7B">
            <w:rPr>
              <w:rFonts w:ascii="Arial" w:hAnsi="Arial" w:cs="Arial"/>
              <w:sz w:val="24"/>
              <w:szCs w:val="24"/>
            </w:rPr>
            <w:t xml:space="preserve"> cannot be routinely provided</w:t>
          </w:r>
        </w:p>
        <w:p w14:paraId="4CA2CC54" w14:textId="77777777" w:rsidR="00D91C7B" w:rsidRPr="00D91C7B" w:rsidRDefault="00D91C7B" w:rsidP="00D91C7B">
          <w:pPr>
            <w:tabs>
              <w:tab w:val="left" w:pos="2694"/>
            </w:tabs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14:paraId="1C859247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b/>
              <w:sz w:val="24"/>
              <w:szCs w:val="24"/>
            </w:rPr>
            <w:t>Please post your completed form to:</w:t>
          </w:r>
          <w:r w:rsidRPr="00D91C7B">
            <w:rPr>
              <w:rFonts w:ascii="Arial" w:hAnsi="Arial" w:cs="Arial"/>
              <w:b/>
              <w:sz w:val="24"/>
              <w:szCs w:val="24"/>
            </w:rPr>
            <w:tab/>
          </w:r>
          <w:r w:rsidRPr="00D91C7B">
            <w:rPr>
              <w:rFonts w:ascii="Arial" w:hAnsi="Arial" w:cs="Arial"/>
              <w:sz w:val="24"/>
              <w:szCs w:val="24"/>
            </w:rPr>
            <w:t>Physiotherapy Department</w:t>
          </w:r>
        </w:p>
        <w:p w14:paraId="4B496683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Slateford Medical Centre</w:t>
          </w:r>
        </w:p>
        <w:p w14:paraId="59EE9CAF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27 Gorgie Park Close</w:t>
          </w:r>
        </w:p>
        <w:p w14:paraId="31FDD166" w14:textId="77777777" w:rsidR="00D91C7B" w:rsidRP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Edinburgh</w:t>
          </w:r>
        </w:p>
        <w:p w14:paraId="7156F824" w14:textId="77777777" w:rsidR="00D91C7B" w:rsidRDefault="00D91C7B" w:rsidP="00D91C7B">
          <w:pPr>
            <w:spacing w:after="0" w:line="240" w:lineRule="auto"/>
            <w:ind w:left="3600" w:firstLine="720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EH14 1NQ</w:t>
          </w:r>
        </w:p>
        <w:p w14:paraId="307A5EDC" w14:textId="77777777" w:rsidR="002229EB" w:rsidRPr="002229EB" w:rsidRDefault="002229EB" w:rsidP="002229E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Or, e-mail: </w:t>
          </w:r>
          <w:hyperlink r:id="rId10" w:history="1">
            <w:r w:rsidRPr="009367E8">
              <w:rPr>
                <w:rStyle w:val="Hyperlink"/>
                <w:rFonts w:ascii="Arial" w:hAnsi="Arial" w:cs="Arial"/>
                <w:sz w:val="24"/>
                <w:szCs w:val="24"/>
              </w:rPr>
              <w:t>loth.physioselfrefedinnoreply@nhslothian.scot.nhs.uk</w:t>
            </w:r>
          </w:hyperlink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195F968" w14:textId="77777777" w:rsidR="00D91C7B" w:rsidRPr="00D91C7B" w:rsidRDefault="00D91C7B" w:rsidP="00D91C7B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  <w:p w14:paraId="518E02AA" w14:textId="77777777" w:rsidR="00D91C7B" w:rsidRPr="00D91C7B" w:rsidRDefault="00D91C7B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We will add your referral to the waiting list. When you reach the top of the waiting list we will send</w:t>
          </w:r>
        </w:p>
        <w:p w14:paraId="50092593" w14:textId="77777777" w:rsidR="00D91C7B" w:rsidRDefault="00D91C7B" w:rsidP="002229EB">
          <w:pPr>
            <w:tabs>
              <w:tab w:val="left" w:pos="1985"/>
              <w:tab w:val="left" w:pos="3828"/>
              <w:tab w:val="left" w:pos="5670"/>
              <w:tab w:val="left" w:pos="5954"/>
              <w:tab w:val="left" w:pos="7938"/>
              <w:tab w:val="left" w:pos="9923"/>
            </w:tabs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D91C7B">
            <w:rPr>
              <w:rFonts w:ascii="Arial" w:hAnsi="Arial" w:cs="Arial"/>
              <w:sz w:val="24"/>
              <w:szCs w:val="24"/>
            </w:rPr>
            <w:t>you a letter asking you to call us to arrange an appointment.</w:t>
          </w:r>
          <w:r w:rsidR="002229EB">
            <w:rPr>
              <w:rFonts w:ascii="Arial" w:hAnsi="Arial" w:cs="Arial"/>
              <w:sz w:val="24"/>
              <w:szCs w:val="24"/>
            </w:rPr>
            <w:t xml:space="preserve"> </w:t>
          </w:r>
          <w:r w:rsidRPr="00D91C7B">
            <w:rPr>
              <w:rFonts w:ascii="Arial" w:hAnsi="Arial" w:cs="Arial"/>
              <w:sz w:val="24"/>
              <w:szCs w:val="24"/>
            </w:rPr>
            <w:t>If your referral is not suitable for our service we will contact you to let you know.</w:t>
          </w:r>
        </w:p>
        <w:p w14:paraId="09F34EE0" w14:textId="77777777" w:rsidR="0082599E" w:rsidRDefault="00000000" w:rsidP="00D91C7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sdtContent>
    </w:sdt>
    <w:p w14:paraId="56258C04" w14:textId="77777777" w:rsidR="0082599E" w:rsidRDefault="00825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794878" w14:textId="77777777" w:rsidR="0082599E" w:rsidRPr="00D91C7B" w:rsidRDefault="0082599E" w:rsidP="00D9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2599E" w:rsidRPr="00D91C7B" w:rsidSect="0070676E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426" w:right="567" w:bottom="426" w:left="425" w:header="426" w:footer="11" w:gutter="0"/>
          <w:cols w:space="720"/>
          <w:formProt w:val="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4"/>
        <w:gridCol w:w="5352"/>
      </w:tblGrid>
      <w:tr w:rsidR="004B1F83" w:rsidRPr="004B1F83" w14:paraId="1FD1F928" w14:textId="77777777" w:rsidTr="00EB2172">
        <w:tc>
          <w:tcPr>
            <w:tcW w:w="5211" w:type="dxa"/>
          </w:tcPr>
          <w:p w14:paraId="3CDE2DB0" w14:textId="77777777" w:rsidR="004B1F83" w:rsidRPr="004B1F83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Date of Birth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xt1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471" w:type="dxa"/>
          </w:tcPr>
          <w:p w14:paraId="328B89C9" w14:textId="77777777" w:rsidR="00EB2172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Today’s Date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2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EB21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31BD7C" w14:textId="77777777" w:rsidR="00062C12" w:rsidRDefault="00062C12" w:rsidP="009827F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53F133E" w14:textId="77777777" w:rsidR="009827FF" w:rsidRPr="004B1F83" w:rsidRDefault="00EB2172" w:rsidP="00062C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B2172">
              <w:rPr>
                <w:rFonts w:ascii="Arial" w:hAnsi="Arial" w:cs="Arial"/>
                <w:b/>
                <w:i/>
                <w:sz w:val="18"/>
                <w:szCs w:val="18"/>
              </w:rPr>
              <w:t>only adults over 16 can self refer</w:t>
            </w:r>
          </w:p>
        </w:tc>
      </w:tr>
      <w:tr w:rsidR="009827FF" w:rsidRPr="004B1F83" w14:paraId="24D591F6" w14:textId="77777777" w:rsidTr="00EB2172">
        <w:tc>
          <w:tcPr>
            <w:tcW w:w="5211" w:type="dxa"/>
          </w:tcPr>
          <w:p w14:paraId="55503FE2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SURNAME: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02AF9E77" w14:textId="77777777" w:rsidR="00351612" w:rsidRPr="004B1F83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1" w:type="dxa"/>
          </w:tcPr>
          <w:p w14:paraId="265EFB25" w14:textId="77777777"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3F16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1661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Home: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827FF" w:rsidRPr="004B1F83" w14:paraId="77340E1C" w14:textId="77777777" w:rsidTr="00EB2172">
        <w:tc>
          <w:tcPr>
            <w:tcW w:w="5211" w:type="dxa"/>
          </w:tcPr>
          <w:p w14:paraId="304D5AD7" w14:textId="77777777" w:rsidR="009827FF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  <w:r w:rsidR="009827F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827F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27F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22A2C718" w14:textId="77777777"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CA727" w14:textId="77777777" w:rsidR="00E211EC" w:rsidRDefault="00E211EC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56F4A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 xml:space="preserve">  Mrs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 xml:space="preserve">  Miss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 xml:space="preserve">  Ms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 w:val="24"/>
                <w:szCs w:val="24"/>
              </w:rPr>
              <w:t xml:space="preserve">  Other: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71" w:type="dxa"/>
          </w:tcPr>
          <w:p w14:paraId="0F6B47D9" w14:textId="77777777" w:rsidR="009827FF" w:rsidRDefault="009827FF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 Mob: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21AFFAC5" w14:textId="77777777" w:rsidR="009827FF" w:rsidRPr="009827FF" w:rsidRDefault="009827FF" w:rsidP="00D91C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27FF">
              <w:rPr>
                <w:rFonts w:ascii="Arial" w:hAnsi="Arial" w:cs="Arial"/>
                <w:i/>
                <w:sz w:val="20"/>
                <w:szCs w:val="20"/>
              </w:rPr>
              <w:t>(Please give a daytime number – we may contact you either by phone or post)</w:t>
            </w:r>
          </w:p>
        </w:tc>
      </w:tr>
      <w:tr w:rsidR="009827FF" w:rsidRPr="004B1F83" w14:paraId="1B9B084D" w14:textId="77777777" w:rsidTr="00EB2172">
        <w:tc>
          <w:tcPr>
            <w:tcW w:w="5211" w:type="dxa"/>
          </w:tcPr>
          <w:p w14:paraId="230E515E" w14:textId="77777777" w:rsidR="00804F64" w:rsidRDefault="00804F64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44D1A" w14:textId="77777777" w:rsidR="009827FF" w:rsidRDefault="009827FF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14:paraId="781EC2FF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BA7D9" w14:textId="77777777" w:rsidR="00351612" w:rsidRDefault="00887178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35161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5161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14:paraId="58D3095F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B5DAD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Postcode: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14:paraId="3BE5795C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6D8B25" w14:textId="77777777" w:rsidR="00351612" w:rsidRDefault="00351612" w:rsidP="00982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Practice: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>
              <w:rPr>
                <w:rFonts w:ascii="Arial" w:hAnsi="Arial" w:cs="Arial"/>
                <w:sz w:val="24"/>
                <w:szCs w:val="24"/>
              </w:rPr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5471" w:type="dxa"/>
          </w:tcPr>
          <w:p w14:paraId="1E800AA5" w14:textId="77777777" w:rsidR="009827FF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we leave a voice message?  Yes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14:paraId="31252DB0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56994B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43C2B6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91B2AF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0B2FF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FCF27" w14:textId="77777777" w:rsidR="00351612" w:rsidRDefault="00351612" w:rsidP="00D91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your GP aware of this problem? Yes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  <w:r>
              <w:rPr>
                <w:rFonts w:ascii="Arial" w:hAnsi="Arial" w:cs="Arial"/>
                <w:sz w:val="24"/>
                <w:szCs w:val="24"/>
              </w:rPr>
              <w:t xml:space="preserve">  No </w:t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14:paraId="259A327D" w14:textId="77777777" w:rsidR="004B1F83" w:rsidRDefault="004B1F83" w:rsidP="00D91C7B">
      <w:pPr>
        <w:spacing w:after="0"/>
      </w:pPr>
    </w:p>
    <w:p w14:paraId="278FA7F3" w14:textId="77777777" w:rsidR="00351612" w:rsidRDefault="00351612" w:rsidP="00A346E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612">
        <w:rPr>
          <w:rFonts w:ascii="Arial" w:hAnsi="Arial" w:cs="Arial"/>
          <w:b/>
          <w:sz w:val="24"/>
          <w:szCs w:val="24"/>
        </w:rPr>
        <w:t>When answering the questions below, please tick the box that applies to you the best:</w:t>
      </w:r>
    </w:p>
    <w:p w14:paraId="4D2AD424" w14:textId="77777777" w:rsidR="00A346E3" w:rsidRDefault="00A346E3" w:rsidP="00A346E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46E3" w14:paraId="43D5B7EB" w14:textId="77777777" w:rsidTr="00283A87">
        <w:tc>
          <w:tcPr>
            <w:tcW w:w="10682" w:type="dxa"/>
          </w:tcPr>
          <w:p w14:paraId="7F195220" w14:textId="77777777"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Where is your main problem area?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Neck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Neck with arm pain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Shoulder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  <w:p w14:paraId="097088CB" w14:textId="77777777" w:rsid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3D3C8E44" w14:textId="77777777" w:rsid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Elbow 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Wrist/hand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Lower back with leg pain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14:paraId="572A9B39" w14:textId="77777777" w:rsidR="00283A87" w:rsidRDefault="00283A87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1891AF5A" w14:textId="77777777" w:rsidR="00A346E3" w:rsidRPr="00283A87" w:rsidRDefault="00A346E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Hip/Groin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 w:rsidR="00283A8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Knee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 w:rsidRPr="00283A87">
              <w:rPr>
                <w:rFonts w:ascii="Arial" w:hAnsi="Arial" w:cs="Arial"/>
                <w:sz w:val="24"/>
                <w:szCs w:val="24"/>
              </w:rPr>
              <w:t xml:space="preserve">      Foot/ankle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 w:rsidRPr="00283A87">
              <w:rPr>
                <w:rFonts w:ascii="Arial" w:hAnsi="Arial" w:cs="Arial"/>
                <w:sz w:val="24"/>
                <w:szCs w:val="24"/>
              </w:rPr>
              <w:t xml:space="preserve">      Other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 w:rsidRPr="00283A87">
              <w:rPr>
                <w:rFonts w:ascii="Arial" w:hAnsi="Arial" w:cs="Arial"/>
                <w:sz w:val="24"/>
                <w:szCs w:val="24"/>
              </w:rPr>
              <w:t xml:space="preserve">      Please specify: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  <w:p w14:paraId="2800DAC6" w14:textId="77777777" w:rsidR="00A346E3" w:rsidRPr="00A346E3" w:rsidRDefault="00A346E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14:paraId="5F242823" w14:textId="77777777" w:rsidTr="00283A87">
        <w:tc>
          <w:tcPr>
            <w:tcW w:w="10682" w:type="dxa"/>
          </w:tcPr>
          <w:p w14:paraId="78FD91FA" w14:textId="77777777" w:rsidR="00A346E3" w:rsidRPr="00283A87" w:rsidRDefault="00A346E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Briefly describe your problem (eg: pain, weakness, numbness):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  <w:p w14:paraId="32D61B55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5AE35AED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6E3" w14:paraId="0B9960FA" w14:textId="77777777" w:rsidTr="00283A87">
        <w:tc>
          <w:tcPr>
            <w:tcW w:w="10682" w:type="dxa"/>
          </w:tcPr>
          <w:p w14:paraId="0924B217" w14:textId="77777777" w:rsidR="00A346E3" w:rsidRPr="00283A87" w:rsidRDefault="0002786E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>How lo</w:t>
            </w:r>
            <w:r w:rsidR="00F85933" w:rsidRPr="00283A87">
              <w:rPr>
                <w:rFonts w:ascii="Arial" w:hAnsi="Arial" w:cs="Arial"/>
                <w:sz w:val="24"/>
                <w:szCs w:val="24"/>
              </w:rPr>
              <w:t>n</w:t>
            </w:r>
            <w:r w:rsidRPr="00283A87">
              <w:rPr>
                <w:rFonts w:ascii="Arial" w:hAnsi="Arial" w:cs="Arial"/>
                <w:sz w:val="24"/>
                <w:szCs w:val="24"/>
              </w:rPr>
              <w:t xml:space="preserve">g have you had this problem? </w:t>
            </w:r>
            <w:r w:rsidRPr="00283A87">
              <w:rPr>
                <w:rFonts w:ascii="Arial" w:hAnsi="Arial" w:cs="Arial"/>
                <w:sz w:val="24"/>
                <w:szCs w:val="24"/>
              </w:rPr>
              <w:tab/>
              <w:t xml:space="preserve">Less than 6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  <w:r w:rsidR="00F85933" w:rsidRPr="00283A87">
              <w:rPr>
                <w:rFonts w:ascii="Arial" w:hAnsi="Arial" w:cs="Arial"/>
                <w:sz w:val="24"/>
                <w:szCs w:val="24"/>
              </w:rPr>
              <w:t xml:space="preserve">     6-12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="00F85933"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  <w:p w14:paraId="5FD0DAFE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  <w:p w14:paraId="6A6E3CC7" w14:textId="77777777" w:rsidR="00F85933" w:rsidRPr="00283A87" w:rsidRDefault="00F85933" w:rsidP="00283A87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More than 12 weeks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  <w:r w:rsidRPr="00283A87">
              <w:rPr>
                <w:rFonts w:ascii="Arial" w:hAnsi="Arial" w:cs="Arial"/>
                <w:sz w:val="24"/>
                <w:szCs w:val="24"/>
              </w:rPr>
              <w:t xml:space="preserve">      If longer than 12 weeks, state how long: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  <w:p w14:paraId="221E9DD3" w14:textId="77777777" w:rsidR="00F85933" w:rsidRDefault="00F85933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933" w14:paraId="08D13B10" w14:textId="77777777" w:rsidTr="00283A87">
        <w:tc>
          <w:tcPr>
            <w:tcW w:w="10682" w:type="dxa"/>
          </w:tcPr>
          <w:p w14:paraId="162A0893" w14:textId="77777777" w:rsidR="00F85933" w:rsidRPr="00283A87" w:rsidRDefault="00F85933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Why did this problem start?  Accident or injury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  <w:r w:rsidRPr="00283A87">
              <w:rPr>
                <w:rFonts w:ascii="Arial" w:hAnsi="Arial" w:cs="Arial"/>
                <w:sz w:val="24"/>
                <w:szCs w:val="24"/>
              </w:rPr>
              <w:t xml:space="preserve">    No reason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  <w:r w:rsidRPr="00283A87">
              <w:rPr>
                <w:rFonts w:ascii="Arial" w:hAnsi="Arial" w:cs="Arial"/>
                <w:sz w:val="24"/>
                <w:szCs w:val="24"/>
              </w:rPr>
              <w:t xml:space="preserve">    Gradual 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  <w:r w:rsidRPr="00283A87">
              <w:rPr>
                <w:rFonts w:ascii="Arial" w:hAnsi="Arial" w:cs="Arial"/>
                <w:sz w:val="24"/>
                <w:szCs w:val="24"/>
              </w:rPr>
              <w:t xml:space="preserve">  Overuse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  <w:p w14:paraId="6597BA41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0C4F4A85" w14:textId="77777777" w:rsidTr="00283A87">
        <w:tc>
          <w:tcPr>
            <w:tcW w:w="10682" w:type="dxa"/>
          </w:tcPr>
          <w:p w14:paraId="5DD39A6B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Have you had this problem before?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  <w:r w:rsidRPr="00283A87">
              <w:rPr>
                <w:rFonts w:ascii="Arial" w:hAnsi="Arial" w:cs="Arial"/>
                <w:sz w:val="24"/>
                <w:szCs w:val="24"/>
              </w:rPr>
              <w:t xml:space="preserve">     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  <w:p w14:paraId="19D7F143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6F3EB8DE" w14:textId="77777777" w:rsidTr="00283A87">
        <w:tc>
          <w:tcPr>
            <w:tcW w:w="10682" w:type="dxa"/>
          </w:tcPr>
          <w:p w14:paraId="58EA861D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problem?   Improving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  <w:r w:rsidRPr="00283A87">
              <w:rPr>
                <w:rFonts w:ascii="Arial" w:hAnsi="Arial" w:cs="Arial"/>
                <w:sz w:val="24"/>
                <w:szCs w:val="24"/>
              </w:rPr>
              <w:t xml:space="preserve">      Not changing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 w:rsidRPr="00283A87">
              <w:rPr>
                <w:rFonts w:ascii="Arial" w:hAnsi="Arial" w:cs="Arial"/>
                <w:sz w:val="24"/>
                <w:szCs w:val="24"/>
              </w:rPr>
              <w:t xml:space="preserve">      Worsening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  <w:p w14:paraId="3827F069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4AA005E9" w14:textId="77777777" w:rsidTr="00283A87">
        <w:tc>
          <w:tcPr>
            <w:tcW w:w="10682" w:type="dxa"/>
          </w:tcPr>
          <w:p w14:paraId="54471CDA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Is this problem disturbing your sleep?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3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  <w:r w:rsidRPr="00283A87">
              <w:rPr>
                <w:rFonts w:ascii="Arial" w:hAnsi="Arial" w:cs="Arial"/>
                <w:sz w:val="24"/>
                <w:szCs w:val="24"/>
              </w:rPr>
              <w:t xml:space="preserve">  If yes, how often?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  <w:p w14:paraId="472AA8F1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192E9A32" w14:textId="77777777" w:rsidTr="00283A87">
        <w:tc>
          <w:tcPr>
            <w:tcW w:w="10682" w:type="dxa"/>
          </w:tcPr>
          <w:p w14:paraId="780F85BF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off work because of this problem?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  <w:r w:rsidRPr="00283A87">
              <w:rPr>
                <w:rFonts w:ascii="Arial" w:hAnsi="Arial" w:cs="Arial"/>
                <w:sz w:val="24"/>
                <w:szCs w:val="24"/>
              </w:rPr>
              <w:t xml:space="preserve">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  <w:r w:rsidRPr="00283A87">
              <w:rPr>
                <w:rFonts w:ascii="Arial" w:hAnsi="Arial" w:cs="Arial"/>
                <w:sz w:val="24"/>
                <w:szCs w:val="24"/>
              </w:rPr>
              <w:t xml:space="preserve"> If yes, how long for?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  <w:p w14:paraId="068AE2E2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27F58673" w14:textId="77777777" w:rsidTr="00283A87">
        <w:tc>
          <w:tcPr>
            <w:tcW w:w="10682" w:type="dxa"/>
          </w:tcPr>
          <w:p w14:paraId="2BDE3C71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Are you unable to care for someone because of this problem?  No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6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  <w:r w:rsidRPr="00283A87">
              <w:rPr>
                <w:rFonts w:ascii="Arial" w:hAnsi="Arial" w:cs="Arial"/>
                <w:sz w:val="24"/>
                <w:szCs w:val="24"/>
              </w:rPr>
              <w:t xml:space="preserve">      Yes </w:t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Pr="00283A8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4"/>
                <w:szCs w:val="24"/>
              </w:rPr>
            </w:r>
            <w:r w:rsidR="0000000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87178"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Pr="00283A8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7C19172" w14:textId="77777777" w:rsidR="00F64370" w:rsidRDefault="00F64370" w:rsidP="00283A87">
            <w:pPr>
              <w:ind w:left="426" w:hanging="42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370" w14:paraId="236D4B69" w14:textId="77777777" w:rsidTr="00283A87">
        <w:tc>
          <w:tcPr>
            <w:tcW w:w="10682" w:type="dxa"/>
          </w:tcPr>
          <w:p w14:paraId="1133C0EC" w14:textId="77777777" w:rsidR="00F64370" w:rsidRPr="00283A87" w:rsidRDefault="00F6437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t xml:space="preserve">Please tell us if you have any difficulty speaking English or require an interpreter (if ‘yes’ which language) or if you have any other needs, eg: visual or hearing impairment: </w:t>
            </w:r>
          </w:p>
          <w:p w14:paraId="49823663" w14:textId="2507C25C" w:rsidR="00F64370" w:rsidRDefault="00887178" w:rsidP="00A40A50">
            <w:pPr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83A8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F64370" w:rsidRPr="00283A8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83A87">
              <w:rPr>
                <w:rFonts w:ascii="Arial" w:hAnsi="Arial" w:cs="Arial"/>
                <w:sz w:val="24"/>
                <w:szCs w:val="24"/>
              </w:rPr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="00F64370">
              <w:rPr>
                <w:noProof/>
              </w:rPr>
              <w:t> </w:t>
            </w:r>
            <w:r w:rsidRPr="00283A8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A40A50" w14:paraId="6456B1EB" w14:textId="77777777" w:rsidTr="00283A87">
        <w:tc>
          <w:tcPr>
            <w:tcW w:w="10682" w:type="dxa"/>
          </w:tcPr>
          <w:p w14:paraId="69646512" w14:textId="5C6072FD" w:rsidR="00A40A50" w:rsidRDefault="00A40A50" w:rsidP="00283A87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tell us the name of any medications you are currently taking: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  <w:p w14:paraId="6FBDEDBF" w14:textId="7721DE91" w:rsidR="00A40A50" w:rsidRPr="00A40A50" w:rsidRDefault="00A40A50" w:rsidP="00A40A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F2ADA6" w14:textId="77777777" w:rsidR="00A346E3" w:rsidRPr="00351612" w:rsidRDefault="00A346E3" w:rsidP="00A346E3">
      <w:pPr>
        <w:spacing w:after="0"/>
        <w:rPr>
          <w:rFonts w:ascii="Arial" w:hAnsi="Arial" w:cs="Arial"/>
          <w:b/>
          <w:sz w:val="24"/>
          <w:szCs w:val="24"/>
        </w:rPr>
      </w:pPr>
    </w:p>
    <w:p w14:paraId="22FC7D1E" w14:textId="77777777" w:rsidR="00D91C7B" w:rsidRDefault="00D91C7B"/>
    <w:sectPr w:rsidR="00D91C7B" w:rsidSect="00D91C7B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FC3B" w14:textId="77777777" w:rsidR="004B63A3" w:rsidRDefault="004B63A3" w:rsidP="00D91C7B">
      <w:pPr>
        <w:spacing w:after="0" w:line="240" w:lineRule="auto"/>
      </w:pPr>
      <w:r>
        <w:separator/>
      </w:r>
    </w:p>
  </w:endnote>
  <w:endnote w:type="continuationSeparator" w:id="0">
    <w:p w14:paraId="1470BFA9" w14:textId="77777777" w:rsidR="004B63A3" w:rsidRDefault="004B63A3" w:rsidP="00D9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6" w:type="dxa"/>
      <w:tblInd w:w="578" w:type="dxa"/>
      <w:tblLook w:val="04A0" w:firstRow="1" w:lastRow="0" w:firstColumn="1" w:lastColumn="0" w:noHBand="0" w:noVBand="1"/>
    </w:tblPr>
    <w:tblGrid>
      <w:gridCol w:w="7468"/>
      <w:gridCol w:w="284"/>
      <w:gridCol w:w="1984"/>
    </w:tblGrid>
    <w:tr w:rsidR="00F85933" w:rsidRPr="00853120" w14:paraId="71C2A0F7" w14:textId="77777777" w:rsidTr="009827FF">
      <w:tc>
        <w:tcPr>
          <w:tcW w:w="7468" w:type="dxa"/>
        </w:tcPr>
        <w:p w14:paraId="4E284E92" w14:textId="77777777" w:rsidR="00F85933" w:rsidRPr="002D28AE" w:rsidRDefault="00F85933" w:rsidP="00804F64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268" w:type="dxa"/>
          <w:gridSpan w:val="2"/>
        </w:tcPr>
        <w:p w14:paraId="7B5B1F09" w14:textId="77777777" w:rsidR="00F85933" w:rsidRPr="002D28AE" w:rsidRDefault="00F85933" w:rsidP="00804F64">
          <w:pPr>
            <w:spacing w:after="0" w:line="240" w:lineRule="auto"/>
            <w:ind w:left="-295" w:firstLine="295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Authorised:  Aug 2021</w:t>
          </w:r>
        </w:p>
      </w:tc>
    </w:tr>
    <w:tr w:rsidR="00F85933" w:rsidRPr="00853120" w14:paraId="711FE7E3" w14:textId="77777777" w:rsidTr="009827FF">
      <w:tc>
        <w:tcPr>
          <w:tcW w:w="7752" w:type="dxa"/>
          <w:gridSpan w:val="2"/>
        </w:tcPr>
        <w:p w14:paraId="52A617F2" w14:textId="77777777" w:rsidR="00F85933" w:rsidRPr="002D28AE" w:rsidRDefault="00F85933" w:rsidP="00804F64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1984" w:type="dxa"/>
        </w:tcPr>
        <w:p w14:paraId="48F16E43" w14:textId="77777777" w:rsidR="00F85933" w:rsidRPr="002D28AE" w:rsidRDefault="00F85933" w:rsidP="00804F64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14:paraId="700FF0B7" w14:textId="77777777" w:rsidR="00F85933" w:rsidRDefault="00F85933" w:rsidP="009827FF">
    <w:pPr>
      <w:pStyle w:val="Footer"/>
      <w:tabs>
        <w:tab w:val="left" w:pos="16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A38D" w14:textId="77777777" w:rsidR="00F85933" w:rsidRDefault="00F85933">
    <w:pPr>
      <w:pStyle w:val="Footer"/>
    </w:pPr>
  </w:p>
  <w:tbl>
    <w:tblPr>
      <w:tblW w:w="9736" w:type="dxa"/>
      <w:tblInd w:w="578" w:type="dxa"/>
      <w:tblLook w:val="04A0" w:firstRow="1" w:lastRow="0" w:firstColumn="1" w:lastColumn="0" w:noHBand="0" w:noVBand="1"/>
    </w:tblPr>
    <w:tblGrid>
      <w:gridCol w:w="7185"/>
      <w:gridCol w:w="284"/>
      <w:gridCol w:w="2267"/>
    </w:tblGrid>
    <w:tr w:rsidR="00F85933" w:rsidRPr="00853120" w14:paraId="20DD3A94" w14:textId="77777777" w:rsidTr="009827FF">
      <w:tc>
        <w:tcPr>
          <w:tcW w:w="7185" w:type="dxa"/>
        </w:tcPr>
        <w:p w14:paraId="24212E8B" w14:textId="77777777" w:rsidR="00F85933" w:rsidRPr="002D28AE" w:rsidRDefault="00F85933" w:rsidP="0070676E">
          <w:pPr>
            <w:spacing w:after="0" w:line="240" w:lineRule="auto"/>
            <w:ind w:firstLine="318"/>
            <w:rPr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Page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1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  <w:r w:rsidRPr="002D28AE">
            <w:rPr>
              <w:rFonts w:ascii="Calibri" w:hAnsi="Calibri"/>
              <w:sz w:val="18"/>
              <w:szCs w:val="18"/>
            </w:rPr>
            <w:t xml:space="preserve"> of 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begin"/>
          </w:r>
          <w:r w:rsidRPr="002D28AE">
            <w:rPr>
              <w:rFonts w:ascii="Calibri" w:hAnsi="Calibri"/>
              <w:sz w:val="18"/>
              <w:szCs w:val="18"/>
            </w:rPr>
            <w:instrText xml:space="preserve"> NUMPAGES  </w:instrTex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separate"/>
          </w:r>
          <w:r w:rsidR="002229EB">
            <w:rPr>
              <w:rFonts w:ascii="Calibri" w:hAnsi="Calibri"/>
              <w:noProof/>
              <w:sz w:val="18"/>
              <w:szCs w:val="18"/>
            </w:rPr>
            <w:t>2</w:t>
          </w:r>
          <w:r w:rsidR="00887178" w:rsidRPr="002D28AE">
            <w:rPr>
              <w:rFonts w:ascii="Calibri" w:hAnsi="Calibri"/>
              <w:sz w:val="18"/>
              <w:szCs w:val="18"/>
            </w:rPr>
            <w:fldChar w:fldCharType="end"/>
          </w:r>
        </w:p>
      </w:tc>
      <w:tc>
        <w:tcPr>
          <w:tcW w:w="2551" w:type="dxa"/>
          <w:gridSpan w:val="2"/>
        </w:tcPr>
        <w:p w14:paraId="28034790" w14:textId="77777777"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 xml:space="preserve">Authorised: Aug 2021 </w:t>
          </w:r>
        </w:p>
      </w:tc>
    </w:tr>
    <w:tr w:rsidR="00F85933" w:rsidRPr="00853120" w14:paraId="7CF4C536" w14:textId="77777777" w:rsidTr="009827FF">
      <w:tc>
        <w:tcPr>
          <w:tcW w:w="7469" w:type="dxa"/>
          <w:gridSpan w:val="2"/>
        </w:tcPr>
        <w:p w14:paraId="621CFC62" w14:textId="77777777" w:rsidR="00F85933" w:rsidRPr="002D28AE" w:rsidRDefault="00F85933" w:rsidP="0070676E">
          <w:pPr>
            <w:spacing w:after="0" w:line="240" w:lineRule="auto"/>
            <w:ind w:firstLine="318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NHS Lothian Physiotherapy Community Service Self Referral Form v 1.0</w:t>
          </w:r>
        </w:p>
      </w:tc>
      <w:tc>
        <w:tcPr>
          <w:tcW w:w="2267" w:type="dxa"/>
        </w:tcPr>
        <w:p w14:paraId="0D0B136C" w14:textId="77777777" w:rsidR="00F85933" w:rsidRPr="002D28AE" w:rsidRDefault="00F85933" w:rsidP="0070676E">
          <w:pPr>
            <w:spacing w:after="0" w:line="240" w:lineRule="auto"/>
            <w:jc w:val="right"/>
            <w:rPr>
              <w:rFonts w:ascii="Calibri" w:hAnsi="Calibri"/>
              <w:sz w:val="18"/>
              <w:szCs w:val="18"/>
            </w:rPr>
          </w:pPr>
          <w:r w:rsidRPr="002D28AE">
            <w:rPr>
              <w:rFonts w:ascii="Calibri" w:hAnsi="Calibri"/>
              <w:sz w:val="18"/>
              <w:szCs w:val="18"/>
            </w:rPr>
            <w:t>Review: Aug 2024</w:t>
          </w:r>
        </w:p>
      </w:tc>
    </w:tr>
  </w:tbl>
  <w:p w14:paraId="553EA48C" w14:textId="77777777" w:rsidR="00F85933" w:rsidRDefault="00F8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B57" w14:textId="77777777" w:rsidR="004B63A3" w:rsidRDefault="004B63A3" w:rsidP="00D91C7B">
      <w:pPr>
        <w:spacing w:after="0" w:line="240" w:lineRule="auto"/>
      </w:pPr>
      <w:r>
        <w:separator/>
      </w:r>
    </w:p>
  </w:footnote>
  <w:footnote w:type="continuationSeparator" w:id="0">
    <w:p w14:paraId="2E1D9CE4" w14:textId="77777777" w:rsidR="004B63A3" w:rsidRDefault="004B63A3" w:rsidP="00D9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BC03" w14:textId="77777777" w:rsidR="00F85933" w:rsidRPr="00407055" w:rsidRDefault="00F85933" w:rsidP="009827FF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4384" behindDoc="0" locked="0" layoutInCell="1" allowOverlap="1" wp14:anchorId="1E63E1C4" wp14:editId="78D8D452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2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b/>
        <w:noProof/>
        <w:sz w:val="52"/>
        <w:szCs w:val="52"/>
      </w:rPr>
      <w:object w:dxaOrig="1440" w:dyaOrig="1440" w14:anchorId="31564F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75.75pt;margin-top:-17.1pt;width:67pt;height:67pt;z-index:251663360;mso-position-horizontal-relative:text;mso-position-vertical-relative:text">
          <v:imagedata r:id="rId3" o:title=""/>
        </v:shape>
        <o:OLEObject Type="Embed" ProgID="MSPhotoEd.3" ShapeID="_x0000_s1026" DrawAspect="Content" ObjectID="_1760261243" r:id="rId4"/>
      </w:obje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4FBC" w14:textId="77777777" w:rsidR="00F85933" w:rsidRPr="00407055" w:rsidRDefault="00F85933" w:rsidP="00D91C7B">
    <w:pPr>
      <w:tabs>
        <w:tab w:val="left" w:pos="142"/>
        <w:tab w:val="left" w:pos="6379"/>
        <w:tab w:val="left" w:pos="9498"/>
      </w:tabs>
      <w:rPr>
        <w:b/>
        <w:sz w:val="52"/>
        <w:szCs w:val="52"/>
      </w:rPr>
    </w:pPr>
    <w:r>
      <w:rPr>
        <w:b/>
        <w:noProof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5742B7B6" wp14:editId="358EA692">
          <wp:simplePos x="0" y="0"/>
          <wp:positionH relativeFrom="column">
            <wp:posOffset>-79375</wp:posOffset>
          </wp:positionH>
          <wp:positionV relativeFrom="paragraph">
            <wp:posOffset>-207010</wp:posOffset>
          </wp:positionV>
          <wp:extent cx="5162550" cy="635000"/>
          <wp:effectExtent l="19050" t="0" r="0" b="0"/>
          <wp:wrapNone/>
          <wp:docPr id="1" name="Picture 5" descr="cid:image001.png@01D5AA86.FBE69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5AA86.FBE6957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 r="15707"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0000">
      <w:rPr>
        <w:b/>
        <w:noProof/>
        <w:sz w:val="52"/>
        <w:szCs w:val="52"/>
      </w:rPr>
      <w:object w:dxaOrig="1440" w:dyaOrig="1440" w14:anchorId="3C990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75.75pt;margin-top:-17.1pt;width:67pt;height:67pt;z-index:251660288;mso-position-horizontal-relative:text;mso-position-vertical-relative:text">
          <v:imagedata r:id="rId3" o:title=""/>
        </v:shape>
        <o:OLEObject Type="Embed" ProgID="MSPhotoEd.3" ShapeID="_x0000_s1025" DrawAspect="Content" ObjectID="_1760261244" r:id="rId4"/>
      </w:object>
    </w:r>
    <w:r w:rsidRPr="00407055">
      <w:rPr>
        <w:b/>
        <w:sz w:val="52"/>
        <w:szCs w:val="52"/>
      </w:rPr>
      <w:tab/>
    </w:r>
    <w:r w:rsidRPr="00407055">
      <w:rPr>
        <w:sz w:val="52"/>
        <w:szCs w:val="52"/>
      </w:rPr>
      <w:t xml:space="preserve"> </w:t>
    </w:r>
  </w:p>
  <w:p w14:paraId="11EF8FEE" w14:textId="77777777" w:rsidR="00F85933" w:rsidRDefault="00F85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D64"/>
    <w:multiLevelType w:val="hybridMultilevel"/>
    <w:tmpl w:val="CBC60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DDE"/>
    <w:multiLevelType w:val="hybridMultilevel"/>
    <w:tmpl w:val="CEDC5288"/>
    <w:lvl w:ilvl="0" w:tplc="6A9C3DF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92FC5"/>
    <w:multiLevelType w:val="hybridMultilevel"/>
    <w:tmpl w:val="CB96DC7C"/>
    <w:lvl w:ilvl="0" w:tplc="1BCCB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465016">
    <w:abstractNumId w:val="2"/>
  </w:num>
  <w:num w:numId="2" w16cid:durableId="1692031124">
    <w:abstractNumId w:val="1"/>
  </w:num>
  <w:num w:numId="3" w16cid:durableId="83730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uR9Oe3013Dgoj2tUuvvsRwyjFh2TiiE3o7gfJfEtohUTySNCyzjgxzgN/KuOnEZLWejkWG55FgtuXO59rxKcg==" w:salt="pAIF4x3C/Ra+e9sy1L60S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50"/>
    <w:rsid w:val="0000026D"/>
    <w:rsid w:val="0000445B"/>
    <w:rsid w:val="00005C21"/>
    <w:rsid w:val="000156BB"/>
    <w:rsid w:val="000224C8"/>
    <w:rsid w:val="0002786E"/>
    <w:rsid w:val="0003038C"/>
    <w:rsid w:val="00031745"/>
    <w:rsid w:val="000322CD"/>
    <w:rsid w:val="00034185"/>
    <w:rsid w:val="00035707"/>
    <w:rsid w:val="00036CFD"/>
    <w:rsid w:val="000402A8"/>
    <w:rsid w:val="00042140"/>
    <w:rsid w:val="00046F12"/>
    <w:rsid w:val="00046F50"/>
    <w:rsid w:val="00054F10"/>
    <w:rsid w:val="00056697"/>
    <w:rsid w:val="0006121C"/>
    <w:rsid w:val="00062C12"/>
    <w:rsid w:val="000651B5"/>
    <w:rsid w:val="00070B2B"/>
    <w:rsid w:val="00077806"/>
    <w:rsid w:val="00080C6B"/>
    <w:rsid w:val="0008380C"/>
    <w:rsid w:val="00083947"/>
    <w:rsid w:val="00090613"/>
    <w:rsid w:val="000931CC"/>
    <w:rsid w:val="00096508"/>
    <w:rsid w:val="00097B05"/>
    <w:rsid w:val="000A1B8A"/>
    <w:rsid w:val="000A3ED4"/>
    <w:rsid w:val="000A408C"/>
    <w:rsid w:val="000A4950"/>
    <w:rsid w:val="000A6560"/>
    <w:rsid w:val="000A7FDD"/>
    <w:rsid w:val="000B2BCF"/>
    <w:rsid w:val="000B3684"/>
    <w:rsid w:val="000C5ACD"/>
    <w:rsid w:val="000D0DE8"/>
    <w:rsid w:val="000D450E"/>
    <w:rsid w:val="000D6576"/>
    <w:rsid w:val="000E312C"/>
    <w:rsid w:val="000E4F19"/>
    <w:rsid w:val="000E55BF"/>
    <w:rsid w:val="000E5E7C"/>
    <w:rsid w:val="000E6C1F"/>
    <w:rsid w:val="000F1AD5"/>
    <w:rsid w:val="000F2565"/>
    <w:rsid w:val="001020BF"/>
    <w:rsid w:val="00102DD6"/>
    <w:rsid w:val="001056DD"/>
    <w:rsid w:val="0011172D"/>
    <w:rsid w:val="001133A5"/>
    <w:rsid w:val="00113C80"/>
    <w:rsid w:val="001264F4"/>
    <w:rsid w:val="00126DFD"/>
    <w:rsid w:val="001270E4"/>
    <w:rsid w:val="00135765"/>
    <w:rsid w:val="0014116E"/>
    <w:rsid w:val="00142F51"/>
    <w:rsid w:val="00157C15"/>
    <w:rsid w:val="00157EA1"/>
    <w:rsid w:val="001769F2"/>
    <w:rsid w:val="001777F8"/>
    <w:rsid w:val="00181658"/>
    <w:rsid w:val="001827D7"/>
    <w:rsid w:val="00190039"/>
    <w:rsid w:val="00192581"/>
    <w:rsid w:val="001926AC"/>
    <w:rsid w:val="00195722"/>
    <w:rsid w:val="00196852"/>
    <w:rsid w:val="001A5332"/>
    <w:rsid w:val="001A7462"/>
    <w:rsid w:val="001B25F8"/>
    <w:rsid w:val="001C0444"/>
    <w:rsid w:val="001C62A2"/>
    <w:rsid w:val="001D7C34"/>
    <w:rsid w:val="001E03E1"/>
    <w:rsid w:val="001E052F"/>
    <w:rsid w:val="001E1E91"/>
    <w:rsid w:val="001E6662"/>
    <w:rsid w:val="001F32E5"/>
    <w:rsid w:val="002041C8"/>
    <w:rsid w:val="00205A9B"/>
    <w:rsid w:val="00205AA0"/>
    <w:rsid w:val="00207EA3"/>
    <w:rsid w:val="00212B1B"/>
    <w:rsid w:val="00215790"/>
    <w:rsid w:val="00220B7E"/>
    <w:rsid w:val="00221412"/>
    <w:rsid w:val="002229EB"/>
    <w:rsid w:val="00224D59"/>
    <w:rsid w:val="0023328B"/>
    <w:rsid w:val="00235E22"/>
    <w:rsid w:val="00237232"/>
    <w:rsid w:val="002417E3"/>
    <w:rsid w:val="00246AA4"/>
    <w:rsid w:val="002531A9"/>
    <w:rsid w:val="00253692"/>
    <w:rsid w:val="002552AE"/>
    <w:rsid w:val="002559E7"/>
    <w:rsid w:val="00260932"/>
    <w:rsid w:val="00260DCA"/>
    <w:rsid w:val="00260E58"/>
    <w:rsid w:val="0026630F"/>
    <w:rsid w:val="00267D4A"/>
    <w:rsid w:val="00271B64"/>
    <w:rsid w:val="00271FEF"/>
    <w:rsid w:val="002745AD"/>
    <w:rsid w:val="00277CCD"/>
    <w:rsid w:val="00281021"/>
    <w:rsid w:val="00281C48"/>
    <w:rsid w:val="00281C8A"/>
    <w:rsid w:val="00283A87"/>
    <w:rsid w:val="00293CAA"/>
    <w:rsid w:val="00295417"/>
    <w:rsid w:val="0029632C"/>
    <w:rsid w:val="002A2B94"/>
    <w:rsid w:val="002A3E22"/>
    <w:rsid w:val="002A4743"/>
    <w:rsid w:val="002B00AC"/>
    <w:rsid w:val="002B03C2"/>
    <w:rsid w:val="002B5B38"/>
    <w:rsid w:val="002B75EC"/>
    <w:rsid w:val="002D0ED3"/>
    <w:rsid w:val="002D1E1C"/>
    <w:rsid w:val="002D27BE"/>
    <w:rsid w:val="002D6E28"/>
    <w:rsid w:val="002D792A"/>
    <w:rsid w:val="002E2271"/>
    <w:rsid w:val="002E2729"/>
    <w:rsid w:val="002F76E0"/>
    <w:rsid w:val="00302978"/>
    <w:rsid w:val="003031DA"/>
    <w:rsid w:val="00303A3F"/>
    <w:rsid w:val="00310EB8"/>
    <w:rsid w:val="00315A98"/>
    <w:rsid w:val="003166B9"/>
    <w:rsid w:val="0031760F"/>
    <w:rsid w:val="00325A7A"/>
    <w:rsid w:val="003272FF"/>
    <w:rsid w:val="00336398"/>
    <w:rsid w:val="00341D91"/>
    <w:rsid w:val="003465F2"/>
    <w:rsid w:val="00346B4C"/>
    <w:rsid w:val="00351612"/>
    <w:rsid w:val="00354278"/>
    <w:rsid w:val="00354F17"/>
    <w:rsid w:val="003557E6"/>
    <w:rsid w:val="00370D1D"/>
    <w:rsid w:val="003730CB"/>
    <w:rsid w:val="0037668F"/>
    <w:rsid w:val="00382678"/>
    <w:rsid w:val="003845B4"/>
    <w:rsid w:val="0039742D"/>
    <w:rsid w:val="003A2163"/>
    <w:rsid w:val="003A44E1"/>
    <w:rsid w:val="003B7A66"/>
    <w:rsid w:val="003C120E"/>
    <w:rsid w:val="003C2661"/>
    <w:rsid w:val="003C5299"/>
    <w:rsid w:val="003D3B56"/>
    <w:rsid w:val="003D5F64"/>
    <w:rsid w:val="003D79E4"/>
    <w:rsid w:val="003E6573"/>
    <w:rsid w:val="003F1661"/>
    <w:rsid w:val="003F1799"/>
    <w:rsid w:val="003F54A1"/>
    <w:rsid w:val="003F7BCD"/>
    <w:rsid w:val="004034E9"/>
    <w:rsid w:val="00407DD4"/>
    <w:rsid w:val="004111D3"/>
    <w:rsid w:val="0041256F"/>
    <w:rsid w:val="0041444F"/>
    <w:rsid w:val="0042006D"/>
    <w:rsid w:val="00424256"/>
    <w:rsid w:val="00424C6F"/>
    <w:rsid w:val="004260D1"/>
    <w:rsid w:val="004318B7"/>
    <w:rsid w:val="00432349"/>
    <w:rsid w:val="004366A7"/>
    <w:rsid w:val="00436C31"/>
    <w:rsid w:val="00441F57"/>
    <w:rsid w:val="00447CF7"/>
    <w:rsid w:val="00455B3A"/>
    <w:rsid w:val="004605F2"/>
    <w:rsid w:val="004667E1"/>
    <w:rsid w:val="00470181"/>
    <w:rsid w:val="00470FFD"/>
    <w:rsid w:val="00472B40"/>
    <w:rsid w:val="00472DB1"/>
    <w:rsid w:val="00476343"/>
    <w:rsid w:val="004878C5"/>
    <w:rsid w:val="004973A9"/>
    <w:rsid w:val="004A13AF"/>
    <w:rsid w:val="004A309E"/>
    <w:rsid w:val="004B1F83"/>
    <w:rsid w:val="004B49E7"/>
    <w:rsid w:val="004B63A3"/>
    <w:rsid w:val="004C3AD1"/>
    <w:rsid w:val="004D58D1"/>
    <w:rsid w:val="004D6B7C"/>
    <w:rsid w:val="004E21C9"/>
    <w:rsid w:val="004E5C7E"/>
    <w:rsid w:val="0050241F"/>
    <w:rsid w:val="005031B3"/>
    <w:rsid w:val="0050672F"/>
    <w:rsid w:val="00511E61"/>
    <w:rsid w:val="0051264E"/>
    <w:rsid w:val="00523853"/>
    <w:rsid w:val="00530522"/>
    <w:rsid w:val="0053071E"/>
    <w:rsid w:val="00530B79"/>
    <w:rsid w:val="00533CD2"/>
    <w:rsid w:val="0053503A"/>
    <w:rsid w:val="0054030C"/>
    <w:rsid w:val="00541EAA"/>
    <w:rsid w:val="005420D3"/>
    <w:rsid w:val="00542B1F"/>
    <w:rsid w:val="00543C7C"/>
    <w:rsid w:val="005471BA"/>
    <w:rsid w:val="005517B6"/>
    <w:rsid w:val="005556F6"/>
    <w:rsid w:val="00563214"/>
    <w:rsid w:val="005771DF"/>
    <w:rsid w:val="0058744D"/>
    <w:rsid w:val="005875DE"/>
    <w:rsid w:val="005920CF"/>
    <w:rsid w:val="00596C7A"/>
    <w:rsid w:val="0059744C"/>
    <w:rsid w:val="005A0D0F"/>
    <w:rsid w:val="005A34C8"/>
    <w:rsid w:val="005A7AF4"/>
    <w:rsid w:val="005B165C"/>
    <w:rsid w:val="005D0490"/>
    <w:rsid w:val="005D20B5"/>
    <w:rsid w:val="005D34C2"/>
    <w:rsid w:val="005D63F5"/>
    <w:rsid w:val="005E118F"/>
    <w:rsid w:val="005E155D"/>
    <w:rsid w:val="005E21EC"/>
    <w:rsid w:val="005E4347"/>
    <w:rsid w:val="005F08E6"/>
    <w:rsid w:val="005F29AF"/>
    <w:rsid w:val="005F3B60"/>
    <w:rsid w:val="005F534C"/>
    <w:rsid w:val="005F6361"/>
    <w:rsid w:val="006011F1"/>
    <w:rsid w:val="0060431B"/>
    <w:rsid w:val="00612C3E"/>
    <w:rsid w:val="0061529B"/>
    <w:rsid w:val="00616307"/>
    <w:rsid w:val="00617699"/>
    <w:rsid w:val="00620F3A"/>
    <w:rsid w:val="006227AE"/>
    <w:rsid w:val="00624AB7"/>
    <w:rsid w:val="00625A1E"/>
    <w:rsid w:val="006332C0"/>
    <w:rsid w:val="006360C9"/>
    <w:rsid w:val="0064064A"/>
    <w:rsid w:val="00643EC4"/>
    <w:rsid w:val="00643EC7"/>
    <w:rsid w:val="00645E28"/>
    <w:rsid w:val="00654A73"/>
    <w:rsid w:val="006555DA"/>
    <w:rsid w:val="00661725"/>
    <w:rsid w:val="00666947"/>
    <w:rsid w:val="00673F3C"/>
    <w:rsid w:val="00674057"/>
    <w:rsid w:val="0067574D"/>
    <w:rsid w:val="00676594"/>
    <w:rsid w:val="00681B1A"/>
    <w:rsid w:val="00684096"/>
    <w:rsid w:val="00690F1E"/>
    <w:rsid w:val="00691BB8"/>
    <w:rsid w:val="0069454E"/>
    <w:rsid w:val="006A1312"/>
    <w:rsid w:val="006A2103"/>
    <w:rsid w:val="006A3EE9"/>
    <w:rsid w:val="006B07E6"/>
    <w:rsid w:val="006D03E6"/>
    <w:rsid w:val="006D4D32"/>
    <w:rsid w:val="006E13E6"/>
    <w:rsid w:val="006E6803"/>
    <w:rsid w:val="006E6EEB"/>
    <w:rsid w:val="006F0FD5"/>
    <w:rsid w:val="006F1899"/>
    <w:rsid w:val="006F33DF"/>
    <w:rsid w:val="006F55B8"/>
    <w:rsid w:val="0070078A"/>
    <w:rsid w:val="00700CA0"/>
    <w:rsid w:val="00702CC4"/>
    <w:rsid w:val="0070676E"/>
    <w:rsid w:val="00706851"/>
    <w:rsid w:val="00710FC7"/>
    <w:rsid w:val="00714909"/>
    <w:rsid w:val="00714C5C"/>
    <w:rsid w:val="00720AE6"/>
    <w:rsid w:val="00720CD8"/>
    <w:rsid w:val="007253C6"/>
    <w:rsid w:val="00735266"/>
    <w:rsid w:val="007428ED"/>
    <w:rsid w:val="00746BAF"/>
    <w:rsid w:val="00746F96"/>
    <w:rsid w:val="00747C40"/>
    <w:rsid w:val="00750A40"/>
    <w:rsid w:val="00757B9F"/>
    <w:rsid w:val="00762829"/>
    <w:rsid w:val="00764BA1"/>
    <w:rsid w:val="00767931"/>
    <w:rsid w:val="00770B22"/>
    <w:rsid w:val="00774F34"/>
    <w:rsid w:val="007829D0"/>
    <w:rsid w:val="007849AB"/>
    <w:rsid w:val="00791ED8"/>
    <w:rsid w:val="0079672C"/>
    <w:rsid w:val="007A6FE9"/>
    <w:rsid w:val="007A7FE2"/>
    <w:rsid w:val="007B0823"/>
    <w:rsid w:val="007C322D"/>
    <w:rsid w:val="007C444E"/>
    <w:rsid w:val="007C4D85"/>
    <w:rsid w:val="007C69F0"/>
    <w:rsid w:val="007D027D"/>
    <w:rsid w:val="007D3FF1"/>
    <w:rsid w:val="007D498C"/>
    <w:rsid w:val="007D52E4"/>
    <w:rsid w:val="007D6904"/>
    <w:rsid w:val="007E07B2"/>
    <w:rsid w:val="007F3AB3"/>
    <w:rsid w:val="00802399"/>
    <w:rsid w:val="00803F09"/>
    <w:rsid w:val="008043A4"/>
    <w:rsid w:val="00804F64"/>
    <w:rsid w:val="0080719E"/>
    <w:rsid w:val="00823B8C"/>
    <w:rsid w:val="0082488B"/>
    <w:rsid w:val="0082599E"/>
    <w:rsid w:val="0083148E"/>
    <w:rsid w:val="008318F1"/>
    <w:rsid w:val="0084110A"/>
    <w:rsid w:val="00851672"/>
    <w:rsid w:val="008544A7"/>
    <w:rsid w:val="008545F1"/>
    <w:rsid w:val="00874E11"/>
    <w:rsid w:val="008846F5"/>
    <w:rsid w:val="00887178"/>
    <w:rsid w:val="00887A14"/>
    <w:rsid w:val="00893AEE"/>
    <w:rsid w:val="00895EAC"/>
    <w:rsid w:val="008A49DF"/>
    <w:rsid w:val="008A7D99"/>
    <w:rsid w:val="008B1066"/>
    <w:rsid w:val="008B7ABE"/>
    <w:rsid w:val="008C6352"/>
    <w:rsid w:val="008C647E"/>
    <w:rsid w:val="008D3FC0"/>
    <w:rsid w:val="008D4F47"/>
    <w:rsid w:val="008D5007"/>
    <w:rsid w:val="008E16B5"/>
    <w:rsid w:val="008E49CB"/>
    <w:rsid w:val="008E74D1"/>
    <w:rsid w:val="008E7BD3"/>
    <w:rsid w:val="008F008C"/>
    <w:rsid w:val="008F27BB"/>
    <w:rsid w:val="008F4A33"/>
    <w:rsid w:val="0090693D"/>
    <w:rsid w:val="00912F58"/>
    <w:rsid w:val="00913AA7"/>
    <w:rsid w:val="00916748"/>
    <w:rsid w:val="00917049"/>
    <w:rsid w:val="00927F62"/>
    <w:rsid w:val="0093055D"/>
    <w:rsid w:val="00931CB9"/>
    <w:rsid w:val="00931FBF"/>
    <w:rsid w:val="0093580A"/>
    <w:rsid w:val="00942539"/>
    <w:rsid w:val="00945EC5"/>
    <w:rsid w:val="009511DF"/>
    <w:rsid w:val="009513F3"/>
    <w:rsid w:val="00953653"/>
    <w:rsid w:val="00956613"/>
    <w:rsid w:val="009568B4"/>
    <w:rsid w:val="00960D05"/>
    <w:rsid w:val="00961590"/>
    <w:rsid w:val="00961687"/>
    <w:rsid w:val="009616F4"/>
    <w:rsid w:val="00962D2B"/>
    <w:rsid w:val="00965C00"/>
    <w:rsid w:val="0097010F"/>
    <w:rsid w:val="00975CC5"/>
    <w:rsid w:val="009779E7"/>
    <w:rsid w:val="00980135"/>
    <w:rsid w:val="00980E91"/>
    <w:rsid w:val="009827FF"/>
    <w:rsid w:val="009829E0"/>
    <w:rsid w:val="009831C2"/>
    <w:rsid w:val="00990BA9"/>
    <w:rsid w:val="00993487"/>
    <w:rsid w:val="009A0A8C"/>
    <w:rsid w:val="009A20E1"/>
    <w:rsid w:val="009A3CF0"/>
    <w:rsid w:val="009A7A8F"/>
    <w:rsid w:val="009B1610"/>
    <w:rsid w:val="009B1D03"/>
    <w:rsid w:val="009B473E"/>
    <w:rsid w:val="009B51F1"/>
    <w:rsid w:val="009D2CBB"/>
    <w:rsid w:val="009D54DB"/>
    <w:rsid w:val="009E69D6"/>
    <w:rsid w:val="009F31E6"/>
    <w:rsid w:val="00A0052E"/>
    <w:rsid w:val="00A02F9C"/>
    <w:rsid w:val="00A140E9"/>
    <w:rsid w:val="00A1708E"/>
    <w:rsid w:val="00A207AD"/>
    <w:rsid w:val="00A23BB0"/>
    <w:rsid w:val="00A346E3"/>
    <w:rsid w:val="00A40A50"/>
    <w:rsid w:val="00A40ACF"/>
    <w:rsid w:val="00A4140B"/>
    <w:rsid w:val="00A41626"/>
    <w:rsid w:val="00A44FE7"/>
    <w:rsid w:val="00A51E1F"/>
    <w:rsid w:val="00A654CC"/>
    <w:rsid w:val="00A67D3A"/>
    <w:rsid w:val="00A724C0"/>
    <w:rsid w:val="00A73909"/>
    <w:rsid w:val="00A7418F"/>
    <w:rsid w:val="00A74C89"/>
    <w:rsid w:val="00A76793"/>
    <w:rsid w:val="00A82810"/>
    <w:rsid w:val="00A83E76"/>
    <w:rsid w:val="00A856A7"/>
    <w:rsid w:val="00A94F62"/>
    <w:rsid w:val="00AA1B9C"/>
    <w:rsid w:val="00AA5174"/>
    <w:rsid w:val="00AA7BD9"/>
    <w:rsid w:val="00AB5F47"/>
    <w:rsid w:val="00AB6314"/>
    <w:rsid w:val="00AC1314"/>
    <w:rsid w:val="00AC2EBE"/>
    <w:rsid w:val="00AC5F4E"/>
    <w:rsid w:val="00AC7638"/>
    <w:rsid w:val="00AD2AA8"/>
    <w:rsid w:val="00AD6956"/>
    <w:rsid w:val="00AD73AF"/>
    <w:rsid w:val="00AE1947"/>
    <w:rsid w:val="00AE4432"/>
    <w:rsid w:val="00AF0D68"/>
    <w:rsid w:val="00B11A81"/>
    <w:rsid w:val="00B138C1"/>
    <w:rsid w:val="00B14EDA"/>
    <w:rsid w:val="00B17787"/>
    <w:rsid w:val="00B201BE"/>
    <w:rsid w:val="00B24D48"/>
    <w:rsid w:val="00B2724B"/>
    <w:rsid w:val="00B4724B"/>
    <w:rsid w:val="00B4768A"/>
    <w:rsid w:val="00B50890"/>
    <w:rsid w:val="00B50910"/>
    <w:rsid w:val="00B538EE"/>
    <w:rsid w:val="00B53A75"/>
    <w:rsid w:val="00B6094C"/>
    <w:rsid w:val="00B60B03"/>
    <w:rsid w:val="00B635C8"/>
    <w:rsid w:val="00B64737"/>
    <w:rsid w:val="00B67EA3"/>
    <w:rsid w:val="00B7027C"/>
    <w:rsid w:val="00B7195D"/>
    <w:rsid w:val="00B77A42"/>
    <w:rsid w:val="00B8054E"/>
    <w:rsid w:val="00B85CA4"/>
    <w:rsid w:val="00B90846"/>
    <w:rsid w:val="00B93C63"/>
    <w:rsid w:val="00B93E65"/>
    <w:rsid w:val="00B96059"/>
    <w:rsid w:val="00B96C78"/>
    <w:rsid w:val="00B9745C"/>
    <w:rsid w:val="00BC7AC6"/>
    <w:rsid w:val="00BD249F"/>
    <w:rsid w:val="00BD2EFF"/>
    <w:rsid w:val="00BD4237"/>
    <w:rsid w:val="00BD5EB1"/>
    <w:rsid w:val="00BD7CDB"/>
    <w:rsid w:val="00BE3A70"/>
    <w:rsid w:val="00BE5885"/>
    <w:rsid w:val="00BE7DF1"/>
    <w:rsid w:val="00BF1B41"/>
    <w:rsid w:val="00BF37C8"/>
    <w:rsid w:val="00BF79E5"/>
    <w:rsid w:val="00C00192"/>
    <w:rsid w:val="00C00730"/>
    <w:rsid w:val="00C00BE7"/>
    <w:rsid w:val="00C01841"/>
    <w:rsid w:val="00C03035"/>
    <w:rsid w:val="00C05405"/>
    <w:rsid w:val="00C11B78"/>
    <w:rsid w:val="00C12840"/>
    <w:rsid w:val="00C13C32"/>
    <w:rsid w:val="00C143FB"/>
    <w:rsid w:val="00C15BA6"/>
    <w:rsid w:val="00C1712F"/>
    <w:rsid w:val="00C17C3E"/>
    <w:rsid w:val="00C20AA3"/>
    <w:rsid w:val="00C20DB1"/>
    <w:rsid w:val="00C308BF"/>
    <w:rsid w:val="00C321CD"/>
    <w:rsid w:val="00C33A30"/>
    <w:rsid w:val="00C35814"/>
    <w:rsid w:val="00C3782C"/>
    <w:rsid w:val="00C42D8F"/>
    <w:rsid w:val="00C465BB"/>
    <w:rsid w:val="00C5262B"/>
    <w:rsid w:val="00C637CD"/>
    <w:rsid w:val="00C71473"/>
    <w:rsid w:val="00C72C1E"/>
    <w:rsid w:val="00C75BE6"/>
    <w:rsid w:val="00C76BE8"/>
    <w:rsid w:val="00C81CC2"/>
    <w:rsid w:val="00C82877"/>
    <w:rsid w:val="00C83151"/>
    <w:rsid w:val="00C95034"/>
    <w:rsid w:val="00CA0132"/>
    <w:rsid w:val="00CA38E1"/>
    <w:rsid w:val="00CA5C72"/>
    <w:rsid w:val="00CA6F8C"/>
    <w:rsid w:val="00CA7120"/>
    <w:rsid w:val="00CA7B86"/>
    <w:rsid w:val="00CB0547"/>
    <w:rsid w:val="00CB0F91"/>
    <w:rsid w:val="00CB3D03"/>
    <w:rsid w:val="00CB5050"/>
    <w:rsid w:val="00CB6169"/>
    <w:rsid w:val="00CC42E0"/>
    <w:rsid w:val="00CC6109"/>
    <w:rsid w:val="00CC79C9"/>
    <w:rsid w:val="00CD63FF"/>
    <w:rsid w:val="00CD7DA0"/>
    <w:rsid w:val="00CE6DB3"/>
    <w:rsid w:val="00CF3395"/>
    <w:rsid w:val="00CF4B3C"/>
    <w:rsid w:val="00CF5960"/>
    <w:rsid w:val="00D0078C"/>
    <w:rsid w:val="00D00D6A"/>
    <w:rsid w:val="00D049C0"/>
    <w:rsid w:val="00D11EFE"/>
    <w:rsid w:val="00D13B91"/>
    <w:rsid w:val="00D13C78"/>
    <w:rsid w:val="00D15081"/>
    <w:rsid w:val="00D21C5F"/>
    <w:rsid w:val="00D22E7D"/>
    <w:rsid w:val="00D27609"/>
    <w:rsid w:val="00D32B36"/>
    <w:rsid w:val="00D34B19"/>
    <w:rsid w:val="00D36262"/>
    <w:rsid w:val="00D37FED"/>
    <w:rsid w:val="00D4062E"/>
    <w:rsid w:val="00D40E3F"/>
    <w:rsid w:val="00D421DB"/>
    <w:rsid w:val="00D42556"/>
    <w:rsid w:val="00D428E8"/>
    <w:rsid w:val="00D47EF2"/>
    <w:rsid w:val="00D55620"/>
    <w:rsid w:val="00D5767E"/>
    <w:rsid w:val="00D65213"/>
    <w:rsid w:val="00D677D4"/>
    <w:rsid w:val="00D7025E"/>
    <w:rsid w:val="00D70B28"/>
    <w:rsid w:val="00D72152"/>
    <w:rsid w:val="00D742B4"/>
    <w:rsid w:val="00D7591C"/>
    <w:rsid w:val="00D766B3"/>
    <w:rsid w:val="00D768F5"/>
    <w:rsid w:val="00D80124"/>
    <w:rsid w:val="00D803F8"/>
    <w:rsid w:val="00D81C4F"/>
    <w:rsid w:val="00D83314"/>
    <w:rsid w:val="00D83B8E"/>
    <w:rsid w:val="00D84D59"/>
    <w:rsid w:val="00D91C7B"/>
    <w:rsid w:val="00D92D18"/>
    <w:rsid w:val="00D939FA"/>
    <w:rsid w:val="00DA042C"/>
    <w:rsid w:val="00DB0DC2"/>
    <w:rsid w:val="00DB134C"/>
    <w:rsid w:val="00DB3B52"/>
    <w:rsid w:val="00DB74B1"/>
    <w:rsid w:val="00DC14DB"/>
    <w:rsid w:val="00DC6F9F"/>
    <w:rsid w:val="00DD1096"/>
    <w:rsid w:val="00DD10A1"/>
    <w:rsid w:val="00DE0E39"/>
    <w:rsid w:val="00DF1B4F"/>
    <w:rsid w:val="00DF484F"/>
    <w:rsid w:val="00DF683F"/>
    <w:rsid w:val="00E00EBA"/>
    <w:rsid w:val="00E03DCA"/>
    <w:rsid w:val="00E067DF"/>
    <w:rsid w:val="00E118A3"/>
    <w:rsid w:val="00E131D2"/>
    <w:rsid w:val="00E137A4"/>
    <w:rsid w:val="00E16041"/>
    <w:rsid w:val="00E20195"/>
    <w:rsid w:val="00E20529"/>
    <w:rsid w:val="00E20E3F"/>
    <w:rsid w:val="00E211EC"/>
    <w:rsid w:val="00E21F54"/>
    <w:rsid w:val="00E22580"/>
    <w:rsid w:val="00E2453B"/>
    <w:rsid w:val="00E265BD"/>
    <w:rsid w:val="00E26646"/>
    <w:rsid w:val="00E360FA"/>
    <w:rsid w:val="00E521AD"/>
    <w:rsid w:val="00E53075"/>
    <w:rsid w:val="00E539F0"/>
    <w:rsid w:val="00E6017F"/>
    <w:rsid w:val="00E6118C"/>
    <w:rsid w:val="00E63BFF"/>
    <w:rsid w:val="00E6525B"/>
    <w:rsid w:val="00E672CF"/>
    <w:rsid w:val="00E76C2E"/>
    <w:rsid w:val="00E77449"/>
    <w:rsid w:val="00E8108C"/>
    <w:rsid w:val="00E82B5D"/>
    <w:rsid w:val="00E83E5E"/>
    <w:rsid w:val="00E84F64"/>
    <w:rsid w:val="00E850C6"/>
    <w:rsid w:val="00E8682A"/>
    <w:rsid w:val="00E8724F"/>
    <w:rsid w:val="00E90519"/>
    <w:rsid w:val="00E9653F"/>
    <w:rsid w:val="00EA35DF"/>
    <w:rsid w:val="00EB2172"/>
    <w:rsid w:val="00EB4961"/>
    <w:rsid w:val="00EC63A5"/>
    <w:rsid w:val="00EC6774"/>
    <w:rsid w:val="00EC6CF4"/>
    <w:rsid w:val="00EC79A9"/>
    <w:rsid w:val="00ED1B90"/>
    <w:rsid w:val="00ED1D65"/>
    <w:rsid w:val="00ED224A"/>
    <w:rsid w:val="00ED345E"/>
    <w:rsid w:val="00ED3E0E"/>
    <w:rsid w:val="00EE0524"/>
    <w:rsid w:val="00EE64DF"/>
    <w:rsid w:val="00EE71F5"/>
    <w:rsid w:val="00EF0507"/>
    <w:rsid w:val="00EF0AC8"/>
    <w:rsid w:val="00F00A15"/>
    <w:rsid w:val="00F018B7"/>
    <w:rsid w:val="00F05EED"/>
    <w:rsid w:val="00F061F8"/>
    <w:rsid w:val="00F076FB"/>
    <w:rsid w:val="00F132AA"/>
    <w:rsid w:val="00F14E4C"/>
    <w:rsid w:val="00F16A1B"/>
    <w:rsid w:val="00F17784"/>
    <w:rsid w:val="00F20CBD"/>
    <w:rsid w:val="00F21A18"/>
    <w:rsid w:val="00F26675"/>
    <w:rsid w:val="00F27B8B"/>
    <w:rsid w:val="00F3253D"/>
    <w:rsid w:val="00F32A89"/>
    <w:rsid w:val="00F33C8F"/>
    <w:rsid w:val="00F359F2"/>
    <w:rsid w:val="00F37941"/>
    <w:rsid w:val="00F41BD7"/>
    <w:rsid w:val="00F43144"/>
    <w:rsid w:val="00F46E33"/>
    <w:rsid w:val="00F5405D"/>
    <w:rsid w:val="00F5517A"/>
    <w:rsid w:val="00F61C7F"/>
    <w:rsid w:val="00F62693"/>
    <w:rsid w:val="00F64370"/>
    <w:rsid w:val="00F67CF0"/>
    <w:rsid w:val="00F7566C"/>
    <w:rsid w:val="00F8007F"/>
    <w:rsid w:val="00F81D71"/>
    <w:rsid w:val="00F85933"/>
    <w:rsid w:val="00F86A56"/>
    <w:rsid w:val="00F938B4"/>
    <w:rsid w:val="00F969B4"/>
    <w:rsid w:val="00FA5A00"/>
    <w:rsid w:val="00FB0CA8"/>
    <w:rsid w:val="00FC5860"/>
    <w:rsid w:val="00FD385C"/>
    <w:rsid w:val="00FD5276"/>
    <w:rsid w:val="00FE538A"/>
    <w:rsid w:val="00FF037C"/>
    <w:rsid w:val="00FF2EF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2D217"/>
  <w15:docId w15:val="{9B5FA212-502D-401E-BA8C-91F770B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C7B"/>
  </w:style>
  <w:style w:type="paragraph" w:styleId="Footer">
    <w:name w:val="footer"/>
    <w:basedOn w:val="Normal"/>
    <w:link w:val="FooterChar"/>
    <w:uiPriority w:val="99"/>
    <w:unhideWhenUsed/>
    <w:rsid w:val="00D91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7B"/>
  </w:style>
  <w:style w:type="character" w:styleId="Hyperlink">
    <w:name w:val="Hyperlink"/>
    <w:basedOn w:val="DefaultParagraphFont"/>
    <w:rsid w:val="00D91C7B"/>
    <w:rPr>
      <w:color w:val="0000FF"/>
      <w:u w:val="single"/>
    </w:rPr>
  </w:style>
  <w:style w:type="paragraph" w:styleId="ListParagraph">
    <w:name w:val="List Paragraph"/>
    <w:basedOn w:val="Normal"/>
    <w:qFormat/>
    <w:rsid w:val="00D91C7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B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1F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ps.scot.nhs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nhsinform.sco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oth.physioselfrefedinnoreply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s.nhslothian.scot/ecps/Pages/SelfReferral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08FA.E9B94E10" TargetMode="External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lf%20Referral\MSK%20Self%20Referral%20V6%20with%20ema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EE3E5C2C249F7881A438C78AF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9A92-0F96-4795-8654-2C90C00D3EE9}"/>
      </w:docPartPr>
      <w:docPartBody>
        <w:p w:rsidR="00000000" w:rsidRDefault="00000000">
          <w:pPr>
            <w:pStyle w:val="C7CEE3E5C2C249F7881A438C78AF5376"/>
          </w:pPr>
          <w:r w:rsidRPr="00882D5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19"/>
    <w:rsid w:val="005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EE3E5C2C249F7881A438C78AF5376">
    <w:name w:val="C7CEE3E5C2C249F7881A438C78AF5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MSK Self Referral V6 with email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susan.fowlie</dc:creator>
  <cp:lastModifiedBy>Fowlie, Susan</cp:lastModifiedBy>
  <cp:revision>1</cp:revision>
  <dcterms:created xsi:type="dcterms:W3CDTF">2023-10-31T12:38:00Z</dcterms:created>
  <dcterms:modified xsi:type="dcterms:W3CDTF">2023-10-31T12:41:00Z</dcterms:modified>
</cp:coreProperties>
</file>